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CA9FF" w14:textId="77777777" w:rsidR="00DA2623" w:rsidRDefault="00DA2623"/>
    <w:p w14:paraId="5AB23EC7" w14:textId="77777777" w:rsidR="00DA2623" w:rsidRDefault="00DA2623"/>
    <w:p w14:paraId="031F3967" w14:textId="77777777" w:rsidR="005C5C73" w:rsidRPr="005C5C73" w:rsidRDefault="005C5C73">
      <w:pPr>
        <w:rPr>
          <w:b/>
        </w:rPr>
      </w:pPr>
    </w:p>
    <w:p w14:paraId="5FE9E77A" w14:textId="77777777" w:rsidR="005C5C73" w:rsidRPr="005C5C73" w:rsidRDefault="00C415BF" w:rsidP="005C5C73">
      <w:pPr>
        <w:jc w:val="center"/>
        <w:rPr>
          <w:b/>
        </w:rPr>
      </w:pPr>
      <w:r>
        <w:rPr>
          <w:b/>
        </w:rPr>
        <w:t>Jefferson Lab 12-GeV Software</w:t>
      </w:r>
      <w:r w:rsidR="00A66692">
        <w:rPr>
          <w:b/>
        </w:rPr>
        <w:t xml:space="preserve"> and Computing</w:t>
      </w:r>
      <w:r>
        <w:rPr>
          <w:b/>
        </w:rPr>
        <w:t xml:space="preserve"> Review</w:t>
      </w:r>
    </w:p>
    <w:p w14:paraId="2B6222F8" w14:textId="77777777" w:rsidR="005C5C73" w:rsidRDefault="00AC41E0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February 10-11, 2015</w:t>
      </w:r>
    </w:p>
    <w:p w14:paraId="6EE440EF" w14:textId="77777777" w:rsidR="00117D60" w:rsidRPr="005C5C73" w:rsidRDefault="00117D60" w:rsidP="005C5C73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L102/104 CEBAF Center</w:t>
      </w:r>
    </w:p>
    <w:p w14:paraId="459BFD8C" w14:textId="77777777" w:rsidR="005C5C73" w:rsidRPr="00440EA1" w:rsidRDefault="005C5C73" w:rsidP="005C5C73">
      <w:pPr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0C5AACEB" w14:textId="77777777" w:rsidR="00BC755B" w:rsidRDefault="00117D60" w:rsidP="00BC755B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Agenda</w:t>
      </w:r>
    </w:p>
    <w:p w14:paraId="0DA86AAC" w14:textId="77777777" w:rsidR="00117D60" w:rsidRPr="00440EA1" w:rsidRDefault="00117D60" w:rsidP="00BC755B">
      <w:pPr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1110FDE9" w14:textId="77777777" w:rsidR="00117D60" w:rsidRPr="00907B0E" w:rsidRDefault="00AC41E0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Tuesday</w:t>
      </w:r>
      <w:r w:rsidR="00C415BF">
        <w:rPr>
          <w:b/>
          <w:sz w:val="22"/>
          <w:u w:val="single"/>
        </w:rPr>
        <w:t xml:space="preserve">, </w:t>
      </w:r>
      <w:r>
        <w:rPr>
          <w:b/>
          <w:sz w:val="22"/>
          <w:u w:val="single"/>
        </w:rPr>
        <w:t>February 10</w:t>
      </w:r>
    </w:p>
    <w:p w14:paraId="53E99AAD" w14:textId="45373C37" w:rsidR="00117D60" w:rsidRPr="00907B0E" w:rsidRDefault="00C415BF" w:rsidP="00117D60">
      <w:pPr>
        <w:spacing w:after="120"/>
        <w:rPr>
          <w:sz w:val="22"/>
        </w:rPr>
      </w:pPr>
      <w:r>
        <w:rPr>
          <w:sz w:val="22"/>
        </w:rPr>
        <w:t xml:space="preserve">  8:00 – </w:t>
      </w:r>
      <w:r w:rsidR="00440EA1">
        <w:rPr>
          <w:sz w:val="22"/>
        </w:rPr>
        <w:t>8:40</w:t>
      </w:r>
      <w:r>
        <w:rPr>
          <w:sz w:val="22"/>
        </w:rPr>
        <w:t xml:space="preserve"> </w:t>
      </w:r>
      <w:r>
        <w:rPr>
          <w:sz w:val="22"/>
        </w:rPr>
        <w:tab/>
      </w:r>
      <w:r w:rsidR="00117D60" w:rsidRPr="00907B0E">
        <w:rPr>
          <w:sz w:val="22"/>
        </w:rPr>
        <w:t>Executive Session</w:t>
      </w:r>
    </w:p>
    <w:p w14:paraId="43DFC02E" w14:textId="77777777" w:rsidR="00C415BF" w:rsidRDefault="00AC41E0" w:rsidP="00440EA1">
      <w:pPr>
        <w:rPr>
          <w:sz w:val="22"/>
        </w:rPr>
      </w:pPr>
      <w:r>
        <w:rPr>
          <w:sz w:val="22"/>
        </w:rPr>
        <w:t xml:space="preserve">  8:50 – 9:15</w:t>
      </w:r>
      <w:r w:rsidR="00C415BF">
        <w:rPr>
          <w:sz w:val="22"/>
        </w:rPr>
        <w:tab/>
      </w:r>
      <w:r w:rsidR="00117D60" w:rsidRPr="00907B0E">
        <w:rPr>
          <w:sz w:val="22"/>
        </w:rPr>
        <w:t xml:space="preserve">Introduction and </w:t>
      </w:r>
      <w:r w:rsidR="00C415BF">
        <w:rPr>
          <w:sz w:val="22"/>
        </w:rPr>
        <w:t>12-GeV</w:t>
      </w:r>
      <w:r w:rsidR="009A6F8E">
        <w:rPr>
          <w:sz w:val="22"/>
        </w:rPr>
        <w:t xml:space="preserve"> </w:t>
      </w:r>
      <w:r w:rsidR="00117D60" w:rsidRPr="00907B0E">
        <w:rPr>
          <w:sz w:val="22"/>
        </w:rPr>
        <w:t>Overview</w:t>
      </w:r>
      <w:r w:rsidR="00C415BF">
        <w:rPr>
          <w:sz w:val="22"/>
        </w:rPr>
        <w:tab/>
      </w:r>
      <w:r w:rsidR="00C415BF">
        <w:rPr>
          <w:sz w:val="22"/>
        </w:rPr>
        <w:tab/>
        <w:t>Glenn Young</w:t>
      </w:r>
    </w:p>
    <w:p w14:paraId="79DC7CAC" w14:textId="77777777" w:rsidR="00117D60" w:rsidRPr="009A6F8E" w:rsidRDefault="00C415BF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(update on where we are and what the detectors are)</w:t>
      </w:r>
      <w:r w:rsidR="00117D60" w:rsidRPr="00907B0E">
        <w:rPr>
          <w:i/>
          <w:sz w:val="22"/>
        </w:rPr>
        <w:t xml:space="preserve"> </w:t>
      </w:r>
    </w:p>
    <w:p w14:paraId="1AA7DC21" w14:textId="77777777" w:rsidR="00C415BF" w:rsidRDefault="00AC41E0" w:rsidP="00440EA1">
      <w:pPr>
        <w:rPr>
          <w:sz w:val="22"/>
        </w:rPr>
      </w:pPr>
      <w:r>
        <w:rPr>
          <w:sz w:val="22"/>
        </w:rPr>
        <w:t xml:space="preserve">  9:15</w:t>
      </w:r>
      <w:r w:rsidR="00117D60" w:rsidRPr="00907B0E">
        <w:rPr>
          <w:sz w:val="22"/>
        </w:rPr>
        <w:t xml:space="preserve"> –</w:t>
      </w:r>
      <w:r>
        <w:rPr>
          <w:sz w:val="22"/>
        </w:rPr>
        <w:t xml:space="preserve"> 9:45</w:t>
      </w:r>
      <w:r w:rsidR="00117D60" w:rsidRPr="00907B0E">
        <w:rPr>
          <w:sz w:val="22"/>
        </w:rPr>
        <w:tab/>
      </w:r>
      <w:r w:rsidR="00C415BF">
        <w:rPr>
          <w:sz w:val="22"/>
        </w:rPr>
        <w:t xml:space="preserve">Halls A and C </w:t>
      </w:r>
      <w:r w:rsidR="004F178D">
        <w:rPr>
          <w:sz w:val="22"/>
        </w:rPr>
        <w:t>Overview</w:t>
      </w:r>
      <w:r w:rsidR="00C415BF">
        <w:rPr>
          <w:sz w:val="22"/>
        </w:rPr>
        <w:t xml:space="preserve"> and Progress</w:t>
      </w:r>
      <w:r w:rsidR="00C415BF">
        <w:rPr>
          <w:sz w:val="22"/>
        </w:rPr>
        <w:tab/>
      </w:r>
      <w:r w:rsidR="00C415BF">
        <w:rPr>
          <w:sz w:val="22"/>
        </w:rPr>
        <w:tab/>
        <w:t>Ole Hansen</w:t>
      </w:r>
      <w:r>
        <w:rPr>
          <w:sz w:val="22"/>
        </w:rPr>
        <w:t xml:space="preserve"> </w:t>
      </w:r>
      <w:r w:rsidR="00C415BF">
        <w:rPr>
          <w:sz w:val="22"/>
        </w:rPr>
        <w:t>/</w:t>
      </w:r>
      <w:r>
        <w:rPr>
          <w:sz w:val="22"/>
        </w:rPr>
        <w:t xml:space="preserve"> </w:t>
      </w:r>
      <w:r w:rsidR="00C415BF">
        <w:rPr>
          <w:sz w:val="22"/>
        </w:rPr>
        <w:t>Mark Jones</w:t>
      </w:r>
    </w:p>
    <w:p w14:paraId="34B4AB64" w14:textId="77777777" w:rsidR="00C415BF" w:rsidRPr="00C415BF" w:rsidRDefault="00C415BF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(high-level overview and tracking versus recommendations/milestones)</w:t>
      </w:r>
    </w:p>
    <w:p w14:paraId="121FE729" w14:textId="7DBF59D0" w:rsidR="00C415BF" w:rsidRPr="00907B0E" w:rsidRDefault="00AC41E0" w:rsidP="00117D60">
      <w:pPr>
        <w:spacing w:after="120"/>
        <w:rPr>
          <w:sz w:val="22"/>
        </w:rPr>
      </w:pPr>
      <w:r>
        <w:rPr>
          <w:sz w:val="22"/>
        </w:rPr>
        <w:t xml:space="preserve">  9</w:t>
      </w:r>
      <w:r w:rsidR="00C415BF">
        <w:rPr>
          <w:sz w:val="22"/>
        </w:rPr>
        <w:t>:</w:t>
      </w:r>
      <w:r>
        <w:rPr>
          <w:sz w:val="22"/>
        </w:rPr>
        <w:t>45</w:t>
      </w:r>
      <w:r w:rsidR="00C415BF">
        <w:rPr>
          <w:sz w:val="22"/>
        </w:rPr>
        <w:t xml:space="preserve"> – 10:</w:t>
      </w:r>
      <w:r>
        <w:rPr>
          <w:sz w:val="22"/>
        </w:rPr>
        <w:t>15</w:t>
      </w:r>
      <w:r w:rsidR="00C415BF">
        <w:rPr>
          <w:sz w:val="22"/>
        </w:rPr>
        <w:t xml:space="preserve"> </w:t>
      </w:r>
      <w:r w:rsidR="00C415BF">
        <w:rPr>
          <w:sz w:val="22"/>
        </w:rPr>
        <w:tab/>
        <w:t>Hall B Overview and Progress</w:t>
      </w:r>
      <w:r w:rsidR="00C415BF">
        <w:rPr>
          <w:sz w:val="22"/>
        </w:rPr>
        <w:tab/>
      </w:r>
      <w:r w:rsidR="005B3D15">
        <w:rPr>
          <w:sz w:val="22"/>
        </w:rPr>
        <w:tab/>
      </w:r>
      <w:r w:rsidR="005B3D15">
        <w:rPr>
          <w:sz w:val="22"/>
        </w:rPr>
        <w:tab/>
        <w:t>Dennis Weygand</w:t>
      </w:r>
      <w:r w:rsidR="00C415BF">
        <w:rPr>
          <w:sz w:val="22"/>
        </w:rPr>
        <w:tab/>
      </w:r>
      <w:r w:rsidR="00C415BF">
        <w:rPr>
          <w:sz w:val="22"/>
        </w:rPr>
        <w:tab/>
      </w:r>
      <w:r w:rsidR="00440EA1">
        <w:rPr>
          <w:sz w:val="22"/>
        </w:rPr>
        <w:tab/>
      </w:r>
      <w:r w:rsidR="00440EA1">
        <w:rPr>
          <w:sz w:val="22"/>
        </w:rPr>
        <w:tab/>
      </w:r>
      <w:r w:rsidR="00440EA1">
        <w:rPr>
          <w:sz w:val="22"/>
        </w:rPr>
        <w:tab/>
        <w:t>(high-level overview and tracking versus recommendations/milestones)</w:t>
      </w:r>
    </w:p>
    <w:p w14:paraId="6CF3BC79" w14:textId="7600EB6F" w:rsidR="009A6F8E" w:rsidRDefault="00C415BF" w:rsidP="00117D60">
      <w:pPr>
        <w:spacing w:after="120"/>
        <w:rPr>
          <w:sz w:val="22"/>
        </w:rPr>
      </w:pPr>
      <w:r>
        <w:rPr>
          <w:sz w:val="22"/>
        </w:rPr>
        <w:t>10:</w:t>
      </w:r>
      <w:r w:rsidR="00AC41E0">
        <w:rPr>
          <w:sz w:val="22"/>
        </w:rPr>
        <w:t>15</w:t>
      </w:r>
      <w:r w:rsidR="00117D60" w:rsidRPr="00907B0E">
        <w:rPr>
          <w:sz w:val="22"/>
        </w:rPr>
        <w:t xml:space="preserve"> – </w:t>
      </w:r>
      <w:r w:rsidR="00AC41E0">
        <w:rPr>
          <w:sz w:val="22"/>
        </w:rPr>
        <w:t>10</w:t>
      </w:r>
      <w:r>
        <w:rPr>
          <w:sz w:val="22"/>
        </w:rPr>
        <w:t>:</w:t>
      </w:r>
      <w:r w:rsidR="00440EA1">
        <w:rPr>
          <w:sz w:val="22"/>
        </w:rPr>
        <w:t>30</w:t>
      </w:r>
      <w:r>
        <w:rPr>
          <w:sz w:val="22"/>
        </w:rPr>
        <w:tab/>
        <w:t>Break</w:t>
      </w:r>
    </w:p>
    <w:p w14:paraId="5D927114" w14:textId="02623E3A" w:rsidR="00C415BF" w:rsidRDefault="00440EA1" w:rsidP="00440EA1">
      <w:pPr>
        <w:rPr>
          <w:sz w:val="22"/>
        </w:rPr>
      </w:pPr>
      <w:r>
        <w:rPr>
          <w:sz w:val="22"/>
        </w:rPr>
        <w:t>10:30</w:t>
      </w:r>
      <w:r w:rsidR="00AC41E0">
        <w:rPr>
          <w:sz w:val="22"/>
        </w:rPr>
        <w:t xml:space="preserve"> </w:t>
      </w:r>
      <w:r w:rsidR="009A6F8E" w:rsidRPr="00907B0E">
        <w:rPr>
          <w:sz w:val="22"/>
        </w:rPr>
        <w:t>–</w:t>
      </w:r>
      <w:r w:rsidR="00C415BF">
        <w:rPr>
          <w:sz w:val="22"/>
        </w:rPr>
        <w:t xml:space="preserve"> 11:3</w:t>
      </w:r>
      <w:r w:rsidR="004F178D">
        <w:rPr>
          <w:sz w:val="22"/>
        </w:rPr>
        <w:t>0</w:t>
      </w:r>
      <w:r w:rsidR="00C415BF">
        <w:rPr>
          <w:sz w:val="22"/>
        </w:rPr>
        <w:tab/>
        <w:t>Hall D Overview and Progress</w:t>
      </w:r>
      <w:r w:rsidR="005B3D15">
        <w:rPr>
          <w:sz w:val="22"/>
        </w:rPr>
        <w:tab/>
      </w:r>
      <w:r w:rsidR="005B3D15">
        <w:rPr>
          <w:sz w:val="22"/>
        </w:rPr>
        <w:tab/>
      </w:r>
      <w:r w:rsidR="005B3D15">
        <w:rPr>
          <w:sz w:val="22"/>
        </w:rPr>
        <w:tab/>
        <w:t>Curtis Meyer</w:t>
      </w:r>
    </w:p>
    <w:p w14:paraId="48C68EF8" w14:textId="4056B218" w:rsidR="00440EA1" w:rsidRDefault="00440EA1" w:rsidP="00440EA1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(high-level overview and tracking ve</w:t>
      </w:r>
      <w:r>
        <w:rPr>
          <w:sz w:val="22"/>
        </w:rPr>
        <w:t>rsus recommendations/milestones,</w:t>
      </w:r>
    </w:p>
    <w:p w14:paraId="39A31483" w14:textId="58FB07A7" w:rsidR="00440EA1" w:rsidRDefault="00440EA1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plus high level summary of deep dive points)</w:t>
      </w:r>
    </w:p>
    <w:p w14:paraId="560907AC" w14:textId="77777777" w:rsidR="00C415BF" w:rsidRDefault="00C415BF" w:rsidP="00440EA1">
      <w:pPr>
        <w:rPr>
          <w:sz w:val="22"/>
        </w:rPr>
      </w:pPr>
      <w:r>
        <w:rPr>
          <w:sz w:val="22"/>
        </w:rPr>
        <w:t xml:space="preserve">11:30 </w:t>
      </w:r>
      <w:r w:rsidRPr="00907B0E">
        <w:rPr>
          <w:sz w:val="22"/>
        </w:rPr>
        <w:t>–</w:t>
      </w:r>
      <w:r>
        <w:rPr>
          <w:sz w:val="22"/>
        </w:rPr>
        <w:t xml:space="preserve"> 12:00</w:t>
      </w:r>
      <w:r>
        <w:rPr>
          <w:sz w:val="22"/>
        </w:rPr>
        <w:tab/>
        <w:t>Computing Overview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7A292E">
        <w:rPr>
          <w:sz w:val="22"/>
        </w:rPr>
        <w:t>Graham Heyes</w:t>
      </w:r>
      <w:r w:rsidR="00AC41E0">
        <w:rPr>
          <w:sz w:val="22"/>
        </w:rPr>
        <w:t xml:space="preserve"> </w:t>
      </w:r>
      <w:r w:rsidR="007A292E">
        <w:rPr>
          <w:sz w:val="22"/>
        </w:rPr>
        <w:t>/</w:t>
      </w:r>
      <w:r w:rsidR="00AC41E0">
        <w:rPr>
          <w:sz w:val="22"/>
        </w:rPr>
        <w:t xml:space="preserve"> </w:t>
      </w:r>
      <w:r w:rsidR="007A292E">
        <w:rPr>
          <w:sz w:val="22"/>
        </w:rPr>
        <w:t>Sandy Philpott</w:t>
      </w:r>
    </w:p>
    <w:p w14:paraId="3378318B" w14:textId="77777777" w:rsidR="00117D60" w:rsidRPr="00907B0E" w:rsidRDefault="007A292E" w:rsidP="00117D60">
      <w:pPr>
        <w:spacing w:after="1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 w:rsidR="00C415BF">
        <w:rPr>
          <w:sz w:val="22"/>
        </w:rPr>
        <w:t>roll-up of requirements</w:t>
      </w:r>
      <w:r>
        <w:rPr>
          <w:sz w:val="22"/>
        </w:rPr>
        <w:t xml:space="preserve"> and facility planning</w:t>
      </w:r>
      <w:r w:rsidR="00C415BF">
        <w:rPr>
          <w:sz w:val="22"/>
        </w:rPr>
        <w:t>)</w:t>
      </w:r>
      <w:r w:rsidR="00117D60" w:rsidRPr="00907B0E">
        <w:rPr>
          <w:sz w:val="22"/>
        </w:rPr>
        <w:tab/>
      </w:r>
      <w:r w:rsidR="00117D60">
        <w:rPr>
          <w:sz w:val="22"/>
        </w:rPr>
        <w:tab/>
      </w:r>
      <w:r w:rsidR="00C415BF">
        <w:rPr>
          <w:sz w:val="22"/>
        </w:rPr>
        <w:tab/>
      </w:r>
      <w:r w:rsidR="00C415BF">
        <w:rPr>
          <w:sz w:val="22"/>
        </w:rPr>
        <w:tab/>
      </w:r>
    </w:p>
    <w:p w14:paraId="25117618" w14:textId="77777777" w:rsidR="00117D60" w:rsidRDefault="00F65F54" w:rsidP="00117D60">
      <w:pPr>
        <w:spacing w:after="120"/>
        <w:rPr>
          <w:sz w:val="22"/>
        </w:rPr>
      </w:pPr>
      <w:r>
        <w:rPr>
          <w:sz w:val="22"/>
        </w:rPr>
        <w:t>12:0</w:t>
      </w:r>
      <w:r w:rsidR="00AC41E0">
        <w:rPr>
          <w:sz w:val="22"/>
        </w:rPr>
        <w:t>0 – 1:0</w:t>
      </w:r>
      <w:r w:rsidR="00F0239E">
        <w:rPr>
          <w:sz w:val="22"/>
        </w:rPr>
        <w:t xml:space="preserve">0  </w:t>
      </w:r>
      <w:r w:rsidR="00F0239E">
        <w:rPr>
          <w:sz w:val="22"/>
        </w:rPr>
        <w:tab/>
        <w:t>Working Lunch (Executive session)</w:t>
      </w:r>
    </w:p>
    <w:p w14:paraId="29EC2CF8" w14:textId="77777777" w:rsidR="00AC41E0" w:rsidRDefault="00AC41E0" w:rsidP="00440EA1">
      <w:pPr>
        <w:rPr>
          <w:sz w:val="22"/>
        </w:rPr>
      </w:pPr>
      <w:r>
        <w:rPr>
          <w:sz w:val="22"/>
        </w:rPr>
        <w:t xml:space="preserve">  1:00 – 3:00</w:t>
      </w:r>
      <w:r>
        <w:rPr>
          <w:sz w:val="22"/>
        </w:rPr>
        <w:tab/>
        <w:t>Hall D Deep Dive  (&lt; 50% presentation)</w:t>
      </w:r>
    </w:p>
    <w:p w14:paraId="00E3E617" w14:textId="5023EF69" w:rsidR="00AC41E0" w:rsidRDefault="00AC41E0" w:rsidP="00440EA1">
      <w:pPr>
        <w:spacing w:after="120"/>
        <w:ind w:left="2160"/>
        <w:rPr>
          <w:sz w:val="22"/>
        </w:rPr>
      </w:pPr>
      <w:r>
        <w:rPr>
          <w:sz w:val="22"/>
        </w:rPr>
        <w:t>Software Maturity</w:t>
      </w:r>
      <w:r w:rsidR="00440EA1">
        <w:rPr>
          <w:sz w:val="22"/>
        </w:rPr>
        <w:t xml:space="preserve"> and assocated labor</w:t>
      </w:r>
      <w:r>
        <w:rPr>
          <w:sz w:val="22"/>
        </w:rPr>
        <w:t>, User Experiences</w:t>
      </w:r>
      <w:r w:rsidR="00440EA1">
        <w:rPr>
          <w:sz w:val="22"/>
        </w:rPr>
        <w:t xml:space="preserve">,  Computing Requirements and </w:t>
      </w:r>
      <w:r>
        <w:rPr>
          <w:sz w:val="22"/>
        </w:rPr>
        <w:t>Budget</w:t>
      </w:r>
      <w:r w:rsidR="00440EA1">
        <w:rPr>
          <w:sz w:val="22"/>
        </w:rPr>
        <w:t xml:space="preserve"> (bottom up),  Discussion of how to go from production beam to publication, examination of remaining risks</w:t>
      </w:r>
    </w:p>
    <w:p w14:paraId="41FEB614" w14:textId="77777777" w:rsidR="00AC41E0" w:rsidRPr="009A6F8E" w:rsidRDefault="00AC41E0" w:rsidP="00117D60">
      <w:pPr>
        <w:spacing w:after="120"/>
        <w:rPr>
          <w:sz w:val="22"/>
        </w:rPr>
      </w:pPr>
      <w:r>
        <w:rPr>
          <w:sz w:val="22"/>
        </w:rPr>
        <w:t xml:space="preserve">  3:00 – 3:30</w:t>
      </w:r>
      <w:r>
        <w:rPr>
          <w:sz w:val="22"/>
        </w:rPr>
        <w:tab/>
        <w:t>Break</w:t>
      </w:r>
    </w:p>
    <w:p w14:paraId="639C002C" w14:textId="77777777" w:rsidR="00117D60" w:rsidRDefault="00AC41E0" w:rsidP="00117D60">
      <w:pPr>
        <w:spacing w:after="120"/>
        <w:rPr>
          <w:sz w:val="22"/>
        </w:rPr>
      </w:pPr>
      <w:r>
        <w:rPr>
          <w:sz w:val="22"/>
        </w:rPr>
        <w:t xml:space="preserve">  3:30 – 5:0</w:t>
      </w:r>
      <w:r w:rsidR="00F0239E">
        <w:rPr>
          <w:sz w:val="22"/>
        </w:rPr>
        <w:t>0</w:t>
      </w:r>
      <w:r w:rsidR="00F0239E">
        <w:rPr>
          <w:sz w:val="22"/>
        </w:rPr>
        <w:tab/>
        <w:t>Breakout Sessions</w:t>
      </w:r>
    </w:p>
    <w:p w14:paraId="72BF744B" w14:textId="77777777" w:rsidR="00F0239E" w:rsidRDefault="00F0239E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239E">
        <w:rPr>
          <w:sz w:val="22"/>
          <w:u w:val="single"/>
        </w:rPr>
        <w:t>Breakout Session I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F0239E">
        <w:rPr>
          <w:sz w:val="22"/>
          <w:u w:val="single"/>
        </w:rPr>
        <w:t>Breakout Session II</w:t>
      </w:r>
    </w:p>
    <w:p w14:paraId="35DD590F" w14:textId="77777777" w:rsidR="00FF3CC0" w:rsidRDefault="00F0239E" w:rsidP="00117D60">
      <w:pPr>
        <w:spacing w:after="1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F3CC0">
        <w:rPr>
          <w:sz w:val="22"/>
        </w:rPr>
        <w:t>(CEBAF Center F224/</w:t>
      </w:r>
      <w:r w:rsidR="00D20C0A">
        <w:rPr>
          <w:sz w:val="22"/>
        </w:rPr>
        <w:t>22</w:t>
      </w:r>
      <w:r w:rsidR="00FF3CC0">
        <w:rPr>
          <w:sz w:val="22"/>
        </w:rPr>
        <w:t>5)</w:t>
      </w:r>
      <w:r w:rsidR="00FF3CC0">
        <w:rPr>
          <w:sz w:val="22"/>
        </w:rPr>
        <w:tab/>
      </w:r>
      <w:r w:rsidR="00FF3CC0">
        <w:rPr>
          <w:sz w:val="22"/>
        </w:rPr>
        <w:tab/>
        <w:t>(CEBAF Center L102/</w:t>
      </w:r>
      <w:r w:rsidR="00D20C0A">
        <w:rPr>
          <w:sz w:val="22"/>
        </w:rPr>
        <w:t>10</w:t>
      </w:r>
      <w:r w:rsidR="00FF3CC0">
        <w:rPr>
          <w:sz w:val="22"/>
        </w:rPr>
        <w:t>4)</w:t>
      </w:r>
    </w:p>
    <w:p w14:paraId="07AE5903" w14:textId="44C02BED" w:rsidR="00F0239E" w:rsidRPr="00F0239E" w:rsidRDefault="00440EA1" w:rsidP="00AC41E0">
      <w:pPr>
        <w:spacing w:after="120"/>
        <w:ind w:left="1440" w:firstLine="720"/>
        <w:rPr>
          <w:i/>
          <w:sz w:val="22"/>
        </w:rPr>
      </w:pPr>
      <w:r>
        <w:rPr>
          <w:sz w:val="22"/>
        </w:rPr>
        <w:t>Halls A &amp; C Deep Dive</w:t>
      </w:r>
      <w:r w:rsidR="00F0239E">
        <w:rPr>
          <w:sz w:val="22"/>
        </w:rPr>
        <w:tab/>
      </w:r>
      <w:r w:rsidR="00F0239E">
        <w:rPr>
          <w:sz w:val="22"/>
        </w:rPr>
        <w:tab/>
      </w:r>
      <w:r w:rsidR="00F0239E">
        <w:rPr>
          <w:sz w:val="22"/>
        </w:rPr>
        <w:tab/>
        <w:t>Hall B</w:t>
      </w:r>
      <w:r>
        <w:rPr>
          <w:sz w:val="22"/>
        </w:rPr>
        <w:t xml:space="preserve"> Deep Dive</w:t>
      </w:r>
    </w:p>
    <w:p w14:paraId="46998348" w14:textId="77777777" w:rsidR="00117D60" w:rsidRDefault="00AC41E0" w:rsidP="00117D60">
      <w:pPr>
        <w:spacing w:after="120"/>
        <w:rPr>
          <w:sz w:val="22"/>
        </w:rPr>
      </w:pPr>
      <w:r>
        <w:rPr>
          <w:sz w:val="22"/>
        </w:rPr>
        <w:t xml:space="preserve">  5:0</w:t>
      </w:r>
      <w:r w:rsidR="00117D60" w:rsidRPr="00907B0E">
        <w:rPr>
          <w:sz w:val="22"/>
        </w:rPr>
        <w:t>0</w:t>
      </w:r>
      <w:r w:rsidR="008001BF">
        <w:rPr>
          <w:sz w:val="22"/>
        </w:rPr>
        <w:t xml:space="preserve"> – </w:t>
      </w:r>
      <w:r>
        <w:rPr>
          <w:sz w:val="22"/>
        </w:rPr>
        <w:t>6:0</w:t>
      </w:r>
      <w:r w:rsidR="00F0239E">
        <w:rPr>
          <w:sz w:val="22"/>
        </w:rPr>
        <w:t>0</w:t>
      </w:r>
      <w:r w:rsidR="00F0239E">
        <w:rPr>
          <w:sz w:val="22"/>
        </w:rPr>
        <w:tab/>
      </w:r>
      <w:r w:rsidR="00117D60" w:rsidRPr="00907B0E">
        <w:rPr>
          <w:sz w:val="22"/>
        </w:rPr>
        <w:t>Executive session</w:t>
      </w:r>
    </w:p>
    <w:p w14:paraId="0A4E4E08" w14:textId="77777777" w:rsidR="00F0239E" w:rsidRDefault="00AC41E0" w:rsidP="00117D60">
      <w:pPr>
        <w:spacing w:after="120"/>
        <w:rPr>
          <w:sz w:val="22"/>
        </w:rPr>
      </w:pPr>
      <w:r>
        <w:rPr>
          <w:sz w:val="22"/>
        </w:rPr>
        <w:t xml:space="preserve">  6:00 – 6:45</w:t>
      </w:r>
      <w:r w:rsidR="00F0239E">
        <w:rPr>
          <w:sz w:val="22"/>
        </w:rPr>
        <w:tab/>
        <w:t>Questions</w:t>
      </w:r>
    </w:p>
    <w:p w14:paraId="79143975" w14:textId="77777777" w:rsidR="00F0239E" w:rsidRDefault="00F0239E" w:rsidP="00440EA1">
      <w:pPr>
        <w:rPr>
          <w:sz w:val="22"/>
        </w:rPr>
      </w:pPr>
      <w:r>
        <w:rPr>
          <w:sz w:val="22"/>
        </w:rPr>
        <w:t xml:space="preserve">  7:00 – 9:00</w:t>
      </w:r>
      <w:r>
        <w:rPr>
          <w:sz w:val="22"/>
        </w:rPr>
        <w:tab/>
        <w:t>Reception and Dinner</w:t>
      </w:r>
    </w:p>
    <w:p w14:paraId="17ED3252" w14:textId="77777777" w:rsidR="00117D60" w:rsidRPr="00907B0E" w:rsidRDefault="00117D60" w:rsidP="00117D60">
      <w:pPr>
        <w:spacing w:after="120"/>
        <w:rPr>
          <w:sz w:val="22"/>
        </w:rPr>
      </w:pPr>
    </w:p>
    <w:p w14:paraId="01B02E2A" w14:textId="77777777" w:rsidR="00117D60" w:rsidRPr="00907B0E" w:rsidRDefault="00F0239E" w:rsidP="00117D60">
      <w:pPr>
        <w:spacing w:after="120"/>
        <w:rPr>
          <w:b/>
          <w:sz w:val="22"/>
          <w:u w:val="single"/>
        </w:rPr>
      </w:pPr>
      <w:r>
        <w:rPr>
          <w:b/>
          <w:sz w:val="22"/>
          <w:u w:val="single"/>
        </w:rPr>
        <w:t>Tuesday, Nov</w:t>
      </w:r>
      <w:r w:rsidR="00117D60">
        <w:rPr>
          <w:b/>
          <w:sz w:val="22"/>
          <w:u w:val="single"/>
        </w:rPr>
        <w:t xml:space="preserve">ember </w:t>
      </w:r>
      <w:r>
        <w:rPr>
          <w:b/>
          <w:sz w:val="22"/>
          <w:u w:val="single"/>
        </w:rPr>
        <w:t>2</w:t>
      </w:r>
      <w:r w:rsidR="00117D60">
        <w:rPr>
          <w:b/>
          <w:sz w:val="22"/>
          <w:u w:val="single"/>
        </w:rPr>
        <w:t>6</w:t>
      </w:r>
      <w:r w:rsidR="00117D60" w:rsidRPr="00907B0E">
        <w:rPr>
          <w:b/>
          <w:sz w:val="22"/>
          <w:u w:val="single"/>
        </w:rPr>
        <w:t xml:space="preserve"> </w:t>
      </w:r>
    </w:p>
    <w:p w14:paraId="5EE7A17A" w14:textId="77777777" w:rsidR="00117D60" w:rsidRPr="00907B0E" w:rsidRDefault="00F0239E" w:rsidP="00117D60">
      <w:pPr>
        <w:spacing w:after="120"/>
        <w:rPr>
          <w:sz w:val="22"/>
        </w:rPr>
      </w:pPr>
      <w:r>
        <w:rPr>
          <w:sz w:val="22"/>
        </w:rPr>
        <w:t xml:space="preserve">  </w:t>
      </w:r>
      <w:r w:rsidR="00117D60">
        <w:rPr>
          <w:sz w:val="22"/>
        </w:rPr>
        <w:t>8:00 – 10</w:t>
      </w:r>
      <w:r>
        <w:rPr>
          <w:sz w:val="22"/>
        </w:rPr>
        <w:t>:00</w:t>
      </w:r>
      <w:r>
        <w:rPr>
          <w:sz w:val="22"/>
        </w:rPr>
        <w:tab/>
      </w:r>
      <w:r w:rsidR="00117D60" w:rsidRPr="00907B0E">
        <w:rPr>
          <w:sz w:val="22"/>
        </w:rPr>
        <w:t>Q&amp;A</w:t>
      </w:r>
    </w:p>
    <w:p w14:paraId="41A2B157" w14:textId="49EB7C24" w:rsidR="005B3D15" w:rsidRDefault="00117D60" w:rsidP="00440EA1">
      <w:pPr>
        <w:spacing w:after="120"/>
        <w:rPr>
          <w:sz w:val="22"/>
        </w:rPr>
      </w:pPr>
      <w:r>
        <w:rPr>
          <w:sz w:val="22"/>
        </w:rPr>
        <w:t>10:00</w:t>
      </w:r>
      <w:r w:rsidR="00F0239E">
        <w:rPr>
          <w:sz w:val="22"/>
        </w:rPr>
        <w:t xml:space="preserve"> – 12:00</w:t>
      </w:r>
      <w:r w:rsidR="00F0239E">
        <w:rPr>
          <w:sz w:val="22"/>
        </w:rPr>
        <w:tab/>
      </w:r>
      <w:r w:rsidRPr="00907B0E">
        <w:rPr>
          <w:sz w:val="22"/>
        </w:rPr>
        <w:t>E</w:t>
      </w:r>
      <w:r w:rsidR="00F0239E">
        <w:rPr>
          <w:sz w:val="22"/>
        </w:rPr>
        <w:t>xecutive session – prepare draft</w:t>
      </w:r>
    </w:p>
    <w:p w14:paraId="4DF9239F" w14:textId="5A4B1716" w:rsidR="00440EA1" w:rsidRPr="00440EA1" w:rsidRDefault="00440EA1" w:rsidP="00440EA1">
      <w:pPr>
        <w:spacing w:after="120"/>
        <w:rPr>
          <w:sz w:val="22"/>
        </w:rPr>
      </w:pPr>
      <w:r>
        <w:rPr>
          <w:sz w:val="22"/>
        </w:rPr>
        <w:t xml:space="preserve">  1:00 –   </w:t>
      </w:r>
      <w:bookmarkStart w:id="0" w:name="_GoBack"/>
      <w:bookmarkEnd w:id="0"/>
      <w:r>
        <w:rPr>
          <w:sz w:val="22"/>
        </w:rPr>
        <w:t>1:30</w:t>
      </w:r>
      <w:r>
        <w:rPr>
          <w:sz w:val="22"/>
        </w:rPr>
        <w:tab/>
        <w:t>Close Out</w:t>
      </w:r>
    </w:p>
    <w:sectPr w:rsidR="00440EA1" w:rsidRPr="00440EA1" w:rsidSect="000E7025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98E6" w14:textId="77777777" w:rsidR="00F163A0" w:rsidRDefault="00F163A0">
      <w:r>
        <w:separator/>
      </w:r>
    </w:p>
  </w:endnote>
  <w:endnote w:type="continuationSeparator" w:id="0">
    <w:p w14:paraId="7A4B2E69" w14:textId="77777777" w:rsidR="00F163A0" w:rsidRDefault="00F16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E11A6" w14:textId="77777777" w:rsidR="00F163A0" w:rsidRDefault="00F163A0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E60BA48" wp14:editId="3FD73698">
          <wp:simplePos x="0" y="0"/>
          <wp:positionH relativeFrom="column">
            <wp:posOffset>-1132840</wp:posOffset>
          </wp:positionH>
          <wp:positionV relativeFrom="paragraph">
            <wp:posOffset>-164465</wp:posOffset>
          </wp:positionV>
          <wp:extent cx="7813675" cy="457200"/>
          <wp:effectExtent l="19050" t="0" r="0" b="0"/>
          <wp:wrapNone/>
          <wp:docPr id="4" name="Picture 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A36AB" w14:textId="77777777" w:rsidR="00F163A0" w:rsidRDefault="00F163A0">
      <w:r>
        <w:separator/>
      </w:r>
    </w:p>
  </w:footnote>
  <w:footnote w:type="continuationSeparator" w:id="0">
    <w:p w14:paraId="2C6B154F" w14:textId="77777777" w:rsidR="00F163A0" w:rsidRDefault="00F163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51099" w14:textId="77777777" w:rsidR="00F163A0" w:rsidRDefault="00F163A0">
    <w:pPr>
      <w:pStyle w:val="Head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57216" behindDoc="1" locked="1" layoutInCell="1" allowOverlap="1" wp14:anchorId="40106870" wp14:editId="5083765D">
          <wp:simplePos x="0" y="0"/>
          <wp:positionH relativeFrom="column">
            <wp:posOffset>-1091565</wp:posOffset>
          </wp:positionH>
          <wp:positionV relativeFrom="paragraph">
            <wp:posOffset>-111760</wp:posOffset>
          </wp:positionV>
          <wp:extent cx="7703185" cy="914400"/>
          <wp:effectExtent l="19050" t="0" r="0" b="0"/>
          <wp:wrapNone/>
          <wp:docPr id="3" name="Picture 3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18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52628"/>
    <w:multiLevelType w:val="hybridMultilevel"/>
    <w:tmpl w:val="B920B4BE"/>
    <w:lvl w:ilvl="0" w:tplc="BDC6C7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D045A7"/>
    <w:multiLevelType w:val="hybridMultilevel"/>
    <w:tmpl w:val="64C416FE"/>
    <w:lvl w:ilvl="0" w:tplc="BDC6C7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A8F4D96"/>
    <w:multiLevelType w:val="hybridMultilevel"/>
    <w:tmpl w:val="08BC7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4C"/>
    <w:rsid w:val="00007B4C"/>
    <w:rsid w:val="0003547B"/>
    <w:rsid w:val="00052D69"/>
    <w:rsid w:val="00061073"/>
    <w:rsid w:val="000D5085"/>
    <w:rsid w:val="000E7025"/>
    <w:rsid w:val="001001DF"/>
    <w:rsid w:val="0011327D"/>
    <w:rsid w:val="00117B30"/>
    <w:rsid w:val="00117D60"/>
    <w:rsid w:val="00150738"/>
    <w:rsid w:val="001964C9"/>
    <w:rsid w:val="001A31EF"/>
    <w:rsid w:val="001F6BF1"/>
    <w:rsid w:val="001F77EB"/>
    <w:rsid w:val="00220747"/>
    <w:rsid w:val="00282C69"/>
    <w:rsid w:val="0029452B"/>
    <w:rsid w:val="00300482"/>
    <w:rsid w:val="00312C23"/>
    <w:rsid w:val="00342EC2"/>
    <w:rsid w:val="00393CD1"/>
    <w:rsid w:val="003A5E41"/>
    <w:rsid w:val="00440EA1"/>
    <w:rsid w:val="004F178D"/>
    <w:rsid w:val="00522194"/>
    <w:rsid w:val="00546BEF"/>
    <w:rsid w:val="00552003"/>
    <w:rsid w:val="00584D1D"/>
    <w:rsid w:val="005B3D15"/>
    <w:rsid w:val="005C5C73"/>
    <w:rsid w:val="006547D8"/>
    <w:rsid w:val="0066421C"/>
    <w:rsid w:val="0068101C"/>
    <w:rsid w:val="006C53AD"/>
    <w:rsid w:val="007930EE"/>
    <w:rsid w:val="007A292E"/>
    <w:rsid w:val="007F0D2A"/>
    <w:rsid w:val="008001BF"/>
    <w:rsid w:val="00802A74"/>
    <w:rsid w:val="00802E89"/>
    <w:rsid w:val="0081031A"/>
    <w:rsid w:val="0083234A"/>
    <w:rsid w:val="00834FF1"/>
    <w:rsid w:val="008A7538"/>
    <w:rsid w:val="008B0F02"/>
    <w:rsid w:val="008D01EE"/>
    <w:rsid w:val="008D0AE9"/>
    <w:rsid w:val="00971381"/>
    <w:rsid w:val="00981D75"/>
    <w:rsid w:val="009A6F8E"/>
    <w:rsid w:val="009B4B8F"/>
    <w:rsid w:val="00A008B5"/>
    <w:rsid w:val="00A25287"/>
    <w:rsid w:val="00A3468B"/>
    <w:rsid w:val="00A66692"/>
    <w:rsid w:val="00A80945"/>
    <w:rsid w:val="00AA55E4"/>
    <w:rsid w:val="00AC41E0"/>
    <w:rsid w:val="00B12224"/>
    <w:rsid w:val="00B13D8A"/>
    <w:rsid w:val="00BC755B"/>
    <w:rsid w:val="00C415BF"/>
    <w:rsid w:val="00CC0DD7"/>
    <w:rsid w:val="00D20C0A"/>
    <w:rsid w:val="00D35553"/>
    <w:rsid w:val="00D42128"/>
    <w:rsid w:val="00D51836"/>
    <w:rsid w:val="00DA1AD4"/>
    <w:rsid w:val="00DA2623"/>
    <w:rsid w:val="00DB4D45"/>
    <w:rsid w:val="00E85BF6"/>
    <w:rsid w:val="00EC7339"/>
    <w:rsid w:val="00ED1F24"/>
    <w:rsid w:val="00F0239E"/>
    <w:rsid w:val="00F15407"/>
    <w:rsid w:val="00F163A0"/>
    <w:rsid w:val="00F65F54"/>
    <w:rsid w:val="00FC765D"/>
    <w:rsid w:val="00FD1CED"/>
    <w:rsid w:val="00FF3CC0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1F8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02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E7025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semiHidden/>
    <w:unhideWhenUsed/>
    <w:rsid w:val="00312C2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2C23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5C5C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jones\AppData\Local\Temp\JLab_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\Users\eljones\AppData\Local\Temp\JLab_Letterhead-1.dot</Template>
  <TotalTime>44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Lab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eljones</dc:creator>
  <cp:lastModifiedBy>Chip Watson</cp:lastModifiedBy>
  <cp:revision>7</cp:revision>
  <cp:lastPrinted>2013-07-31T15:11:00Z</cp:lastPrinted>
  <dcterms:created xsi:type="dcterms:W3CDTF">2013-10-29T01:04:00Z</dcterms:created>
  <dcterms:modified xsi:type="dcterms:W3CDTF">2015-01-21T17:41:00Z</dcterms:modified>
</cp:coreProperties>
</file>